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A3BF3" w:rsidTr="00885DCA">
        <w:trPr>
          <w:trHeight w:val="983"/>
        </w:trPr>
        <w:tc>
          <w:tcPr>
            <w:tcW w:w="14174" w:type="dxa"/>
          </w:tcPr>
          <w:p w:rsidR="00FA3BF3" w:rsidRDefault="00FA3BF3" w:rsidP="005D1AB1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What do we want to </w:t>
            </w:r>
            <w:proofErr w:type="gramStart"/>
            <w:r>
              <w:rPr>
                <w:b/>
                <w:sz w:val="24"/>
                <w:szCs w:val="24"/>
              </w:rPr>
              <w:t>achieve: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5D1AB1" w:rsidRPr="00FA3BF3" w:rsidRDefault="00ED759E" w:rsidP="005D1A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Lessing the burden of paperwork for staff. </w:t>
            </w:r>
          </w:p>
        </w:tc>
      </w:tr>
    </w:tbl>
    <w:p w:rsidR="006C3459" w:rsidRDefault="00FA3BF3" w:rsidP="00FA3BF3">
      <w:pPr>
        <w:jc w:val="center"/>
        <w:rPr>
          <w:b/>
          <w:sz w:val="36"/>
          <w:szCs w:val="36"/>
        </w:rPr>
      </w:pPr>
      <w:r w:rsidRPr="00FA3BF3">
        <w:rPr>
          <w:b/>
          <w:sz w:val="36"/>
          <w:szCs w:val="36"/>
        </w:rPr>
        <w:t>Merton Poppits Development Plan</w:t>
      </w:r>
    </w:p>
    <w:p w:rsidR="00FA3BF3" w:rsidRDefault="005D1AB1" w:rsidP="00FA3B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 of plan: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3494"/>
        <w:gridCol w:w="2571"/>
        <w:gridCol w:w="1347"/>
        <w:gridCol w:w="1511"/>
        <w:gridCol w:w="2544"/>
      </w:tblGrid>
      <w:tr w:rsidR="00ED759E" w:rsidTr="00ED759E">
        <w:tc>
          <w:tcPr>
            <w:tcW w:w="2481" w:type="dxa"/>
          </w:tcPr>
          <w:p w:rsidR="00ED759E" w:rsidRPr="00FA3BF3" w:rsidRDefault="00ED759E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What steps do we need to go through to achieve it?</w:t>
            </w:r>
          </w:p>
        </w:tc>
        <w:tc>
          <w:tcPr>
            <w:tcW w:w="3494" w:type="dxa"/>
          </w:tcPr>
          <w:p w:rsidR="00ED759E" w:rsidRPr="00FA3BF3" w:rsidRDefault="00ED759E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How will we make the steps happen?</w:t>
            </w:r>
            <w:r>
              <w:rPr>
                <w:b/>
                <w:sz w:val="24"/>
                <w:szCs w:val="24"/>
              </w:rPr>
              <w:t xml:space="preserve"> And when?</w:t>
            </w:r>
          </w:p>
        </w:tc>
        <w:tc>
          <w:tcPr>
            <w:tcW w:w="2571" w:type="dxa"/>
          </w:tcPr>
          <w:p w:rsidR="00ED759E" w:rsidRPr="00FA3BF3" w:rsidRDefault="00ED759E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Who is responsible?</w:t>
            </w:r>
          </w:p>
        </w:tc>
        <w:tc>
          <w:tcPr>
            <w:tcW w:w="1347" w:type="dxa"/>
          </w:tcPr>
          <w:p w:rsidR="00ED759E" w:rsidRPr="00FA3BF3" w:rsidRDefault="00ED759E" w:rsidP="00FA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 by:</w:t>
            </w:r>
          </w:p>
        </w:tc>
        <w:tc>
          <w:tcPr>
            <w:tcW w:w="1511" w:type="dxa"/>
          </w:tcPr>
          <w:p w:rsidR="00ED759E" w:rsidRPr="00FA3BF3" w:rsidRDefault="00ED759E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What costs are involved?</w:t>
            </w:r>
          </w:p>
        </w:tc>
        <w:tc>
          <w:tcPr>
            <w:tcW w:w="2544" w:type="dxa"/>
          </w:tcPr>
          <w:p w:rsidR="00ED759E" w:rsidRPr="00FA3BF3" w:rsidRDefault="00ED759E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How do we know we made a difference?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759E" w:rsidTr="00ED759E">
        <w:tc>
          <w:tcPr>
            <w:tcW w:w="2481" w:type="dxa"/>
          </w:tcPr>
          <w:p w:rsidR="00ED759E" w:rsidRPr="00ED759E" w:rsidRDefault="00ED759E" w:rsidP="00ED7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what information parents want to have about their child’s progress</w:t>
            </w:r>
          </w:p>
        </w:tc>
        <w:tc>
          <w:tcPr>
            <w:tcW w:w="3494" w:type="dxa"/>
          </w:tcPr>
          <w:p w:rsidR="00ED759E" w:rsidRPr="00885DCA" w:rsidRDefault="00ED759E" w:rsidP="00AE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-Undertake a questionnaire to all parents to find out what information they want about their child’s progress</w:t>
            </w:r>
          </w:p>
          <w:p w:rsidR="00ED759E" w:rsidRPr="00885DCA" w:rsidRDefault="00ED759E" w:rsidP="00885DCA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ED759E" w:rsidRPr="00FA3BF3" w:rsidRDefault="00ED759E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</w:t>
            </w:r>
          </w:p>
        </w:tc>
        <w:tc>
          <w:tcPr>
            <w:tcW w:w="1347" w:type="dxa"/>
          </w:tcPr>
          <w:p w:rsidR="00ED759E" w:rsidRPr="00FA3BF3" w:rsidRDefault="00ED759E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D759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2019</w:t>
            </w:r>
          </w:p>
        </w:tc>
        <w:tc>
          <w:tcPr>
            <w:tcW w:w="1511" w:type="dxa"/>
          </w:tcPr>
          <w:p w:rsidR="00ED759E" w:rsidRPr="00FA3BF3" w:rsidRDefault="00ED759E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</w:t>
            </w:r>
          </w:p>
        </w:tc>
        <w:tc>
          <w:tcPr>
            <w:tcW w:w="2544" w:type="dxa"/>
          </w:tcPr>
          <w:p w:rsidR="00ED759E" w:rsidRPr="00FA3BF3" w:rsidRDefault="00ED759E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able to know what progress and two way meetings need to cover when discussing children’s progress</w:t>
            </w:r>
            <w:r w:rsidR="00953799">
              <w:rPr>
                <w:sz w:val="24"/>
                <w:szCs w:val="24"/>
              </w:rPr>
              <w:t xml:space="preserve"> with parents.</w:t>
            </w:r>
          </w:p>
        </w:tc>
      </w:tr>
      <w:tr w:rsidR="00ED759E" w:rsidTr="00ED759E">
        <w:tc>
          <w:tcPr>
            <w:tcW w:w="2481" w:type="dxa"/>
          </w:tcPr>
          <w:p w:rsidR="00ED759E" w:rsidRPr="00FA3BF3" w:rsidRDefault="00ED759E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what other settings do in the way of lessening the burden of paperwork</w:t>
            </w:r>
          </w:p>
        </w:tc>
        <w:tc>
          <w:tcPr>
            <w:tcW w:w="3494" w:type="dxa"/>
          </w:tcPr>
          <w:p w:rsidR="00ED759E" w:rsidRDefault="00ED759E" w:rsidP="0088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3799">
              <w:rPr>
                <w:sz w:val="24"/>
                <w:szCs w:val="24"/>
              </w:rPr>
              <w:t>Speak to other settings, look at Ofsted case studies.</w:t>
            </w:r>
          </w:p>
          <w:p w:rsidR="006D002D" w:rsidRPr="00885DCA" w:rsidRDefault="006D002D" w:rsidP="0088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-Look at how Tapestry and other systems can be used to lessen the burden of paperwork.</w:t>
            </w:r>
          </w:p>
        </w:tc>
        <w:tc>
          <w:tcPr>
            <w:tcW w:w="2571" w:type="dxa"/>
          </w:tcPr>
          <w:p w:rsidR="00ED759E" w:rsidRPr="00FA3BF3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</w:t>
            </w:r>
            <w:bookmarkStart w:id="0" w:name="_GoBack"/>
            <w:bookmarkEnd w:id="0"/>
          </w:p>
        </w:tc>
        <w:tc>
          <w:tcPr>
            <w:tcW w:w="1347" w:type="dxa"/>
          </w:tcPr>
          <w:p w:rsidR="00ED759E" w:rsidRPr="00FA3BF3" w:rsidRDefault="00953799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D002D" w:rsidRPr="00953799">
              <w:rPr>
                <w:sz w:val="24"/>
                <w:szCs w:val="24"/>
                <w:vertAlign w:val="superscript"/>
              </w:rPr>
              <w:t>th</w:t>
            </w:r>
            <w:r w:rsidR="006D002D">
              <w:rPr>
                <w:sz w:val="24"/>
                <w:szCs w:val="24"/>
              </w:rPr>
              <w:t xml:space="preserve"> March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511" w:type="dxa"/>
          </w:tcPr>
          <w:p w:rsidR="00ED759E" w:rsidRPr="00FA3BF3" w:rsidRDefault="00ED759E" w:rsidP="005D1AB1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ED759E" w:rsidRPr="001D6EB7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shall be able to have some idea of how we can change and lessen the paperwork.</w:t>
            </w:r>
          </w:p>
        </w:tc>
      </w:tr>
      <w:tr w:rsidR="00953799" w:rsidTr="00ED759E">
        <w:tc>
          <w:tcPr>
            <w:tcW w:w="2481" w:type="dxa"/>
          </w:tcPr>
          <w:p w:rsidR="00953799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the legislation around paperwork.</w:t>
            </w:r>
          </w:p>
        </w:tc>
        <w:tc>
          <w:tcPr>
            <w:tcW w:w="3494" w:type="dxa"/>
          </w:tcPr>
          <w:p w:rsidR="00953799" w:rsidRPr="00953799" w:rsidRDefault="00953799" w:rsidP="009537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EYFS statutory guidance, inspector handbook and other government information regarding paperwork.</w:t>
            </w:r>
          </w:p>
        </w:tc>
        <w:tc>
          <w:tcPr>
            <w:tcW w:w="2571" w:type="dxa"/>
          </w:tcPr>
          <w:p w:rsidR="00953799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</w:t>
            </w:r>
          </w:p>
        </w:tc>
        <w:tc>
          <w:tcPr>
            <w:tcW w:w="1347" w:type="dxa"/>
          </w:tcPr>
          <w:p w:rsidR="00953799" w:rsidRDefault="00953799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537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511" w:type="dxa"/>
          </w:tcPr>
          <w:p w:rsidR="00953799" w:rsidRPr="00FA3BF3" w:rsidRDefault="00953799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</w:t>
            </w:r>
          </w:p>
        </w:tc>
        <w:tc>
          <w:tcPr>
            <w:tcW w:w="2544" w:type="dxa"/>
          </w:tcPr>
          <w:p w:rsidR="00953799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aware of the legislation when it comes to paperwork.</w:t>
            </w:r>
          </w:p>
        </w:tc>
      </w:tr>
      <w:tr w:rsidR="00953799" w:rsidTr="00ED759E">
        <w:tc>
          <w:tcPr>
            <w:tcW w:w="2481" w:type="dxa"/>
          </w:tcPr>
          <w:p w:rsidR="00953799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out what staff/students and committee feelings </w:t>
            </w:r>
            <w:r>
              <w:rPr>
                <w:sz w:val="24"/>
                <w:szCs w:val="24"/>
              </w:rPr>
              <w:lastRenderedPageBreak/>
              <w:t>about different paperwork</w:t>
            </w:r>
          </w:p>
        </w:tc>
        <w:tc>
          <w:tcPr>
            <w:tcW w:w="3494" w:type="dxa"/>
          </w:tcPr>
          <w:p w:rsidR="00953799" w:rsidRDefault="00953799" w:rsidP="009537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Devise a questionnaire </w:t>
            </w:r>
          </w:p>
          <w:p w:rsidR="00953799" w:rsidRDefault="00953799" w:rsidP="009537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 to staff/committee about what they feel is a </w:t>
            </w:r>
            <w:r>
              <w:rPr>
                <w:sz w:val="24"/>
                <w:szCs w:val="24"/>
              </w:rPr>
              <w:lastRenderedPageBreak/>
              <w:t>burden, what they feel is required.</w:t>
            </w:r>
          </w:p>
        </w:tc>
        <w:tc>
          <w:tcPr>
            <w:tcW w:w="2571" w:type="dxa"/>
          </w:tcPr>
          <w:p w:rsidR="00953799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Carey</w:t>
            </w:r>
          </w:p>
        </w:tc>
        <w:tc>
          <w:tcPr>
            <w:tcW w:w="1347" w:type="dxa"/>
          </w:tcPr>
          <w:p w:rsidR="00953799" w:rsidRDefault="00953799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537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511" w:type="dxa"/>
          </w:tcPr>
          <w:p w:rsidR="00953799" w:rsidRDefault="00953799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</w:t>
            </w:r>
          </w:p>
        </w:tc>
        <w:tc>
          <w:tcPr>
            <w:tcW w:w="2544" w:type="dxa"/>
          </w:tcPr>
          <w:p w:rsidR="00953799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aware of everyone’s feelings on paperwork.</w:t>
            </w:r>
          </w:p>
        </w:tc>
      </w:tr>
      <w:tr w:rsidR="00953799" w:rsidTr="00ED759E">
        <w:tc>
          <w:tcPr>
            <w:tcW w:w="2481" w:type="dxa"/>
          </w:tcPr>
          <w:p w:rsidR="00953799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out what takes staff away from the children.  </w:t>
            </w:r>
          </w:p>
        </w:tc>
        <w:tc>
          <w:tcPr>
            <w:tcW w:w="3494" w:type="dxa"/>
          </w:tcPr>
          <w:p w:rsidR="00953799" w:rsidRDefault="00953799" w:rsidP="009537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Undertake one-week tracker on jobs that staff re undertaking that take them away from the children. </w:t>
            </w:r>
          </w:p>
        </w:tc>
        <w:tc>
          <w:tcPr>
            <w:tcW w:w="2571" w:type="dxa"/>
          </w:tcPr>
          <w:p w:rsidR="00953799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</w:t>
            </w:r>
          </w:p>
        </w:tc>
        <w:tc>
          <w:tcPr>
            <w:tcW w:w="1347" w:type="dxa"/>
          </w:tcPr>
          <w:p w:rsidR="00953799" w:rsidRDefault="00953799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537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2018</w:t>
            </w:r>
          </w:p>
        </w:tc>
        <w:tc>
          <w:tcPr>
            <w:tcW w:w="1511" w:type="dxa"/>
          </w:tcPr>
          <w:p w:rsidR="00953799" w:rsidRDefault="00953799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544" w:type="dxa"/>
          </w:tcPr>
          <w:p w:rsidR="00953799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share with staff, committee and parents about what jobs take our staff away from working with children. </w:t>
            </w:r>
          </w:p>
        </w:tc>
      </w:tr>
      <w:tr w:rsidR="00953799" w:rsidTr="00ED759E">
        <w:tc>
          <w:tcPr>
            <w:tcW w:w="2481" w:type="dxa"/>
          </w:tcPr>
          <w:p w:rsidR="00953799" w:rsidRDefault="0095379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the </w:t>
            </w:r>
            <w:r w:rsidR="006D002D">
              <w:rPr>
                <w:sz w:val="24"/>
                <w:szCs w:val="24"/>
              </w:rPr>
              <w:t>findings</w:t>
            </w:r>
            <w:r>
              <w:rPr>
                <w:sz w:val="24"/>
                <w:szCs w:val="24"/>
              </w:rPr>
              <w:t xml:space="preserve"> and decide on what paperwork will be changed/</w:t>
            </w:r>
            <w:r w:rsidR="006D002D">
              <w:rPr>
                <w:sz w:val="24"/>
                <w:szCs w:val="24"/>
              </w:rPr>
              <w:t>stopped.</w:t>
            </w:r>
          </w:p>
        </w:tc>
        <w:tc>
          <w:tcPr>
            <w:tcW w:w="3494" w:type="dxa"/>
          </w:tcPr>
          <w:p w:rsidR="00953799" w:rsidRDefault="006D002D" w:rsidP="009537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together a portfolio of evidence for staff/committee and parents.</w:t>
            </w:r>
          </w:p>
          <w:p w:rsidR="006D002D" w:rsidRDefault="006D002D" w:rsidP="0095379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Decide as a staff team what the paperwork for the following year will look like. </w:t>
            </w:r>
          </w:p>
        </w:tc>
        <w:tc>
          <w:tcPr>
            <w:tcW w:w="2571" w:type="dxa"/>
          </w:tcPr>
          <w:p w:rsidR="00953799" w:rsidRDefault="006D002D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Carey </w:t>
            </w:r>
          </w:p>
          <w:p w:rsidR="006D002D" w:rsidRDefault="006D002D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347" w:type="dxa"/>
          </w:tcPr>
          <w:p w:rsidR="00953799" w:rsidRDefault="006D002D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D00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2019</w:t>
            </w:r>
          </w:p>
        </w:tc>
        <w:tc>
          <w:tcPr>
            <w:tcW w:w="1511" w:type="dxa"/>
          </w:tcPr>
          <w:p w:rsidR="00953799" w:rsidRDefault="006D002D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</w:t>
            </w:r>
          </w:p>
        </w:tc>
        <w:tc>
          <w:tcPr>
            <w:tcW w:w="2544" w:type="dxa"/>
          </w:tcPr>
          <w:p w:rsidR="00953799" w:rsidRDefault="006D002D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 plan of the new paperwork systems to be put in practice for the next month. </w:t>
            </w:r>
          </w:p>
          <w:p w:rsidR="006D002D" w:rsidRDefault="006D002D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to be able to spend more time interacting with children. </w:t>
            </w:r>
          </w:p>
        </w:tc>
      </w:tr>
    </w:tbl>
    <w:p w:rsidR="00FA3BF3" w:rsidRDefault="001D6EB7" w:rsidP="001D6EB7">
      <w:pPr>
        <w:rPr>
          <w:b/>
          <w:sz w:val="36"/>
          <w:szCs w:val="36"/>
        </w:rPr>
      </w:pPr>
      <w:r>
        <w:rPr>
          <w:b/>
          <w:sz w:val="36"/>
          <w:szCs w:val="36"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6972"/>
      </w:tblGrid>
      <w:tr w:rsidR="001D6EB7" w:rsidTr="001D6EB7">
        <w:tc>
          <w:tcPr>
            <w:tcW w:w="7087" w:type="dxa"/>
          </w:tcPr>
          <w:p w:rsidR="001D6EB7" w:rsidRPr="001D6EB7" w:rsidRDefault="00885DCA" w:rsidP="001D6E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impact has this on the children in the setting?</w:t>
            </w:r>
          </w:p>
        </w:tc>
        <w:tc>
          <w:tcPr>
            <w:tcW w:w="7087" w:type="dxa"/>
          </w:tcPr>
          <w:p w:rsidR="001D6EB7" w:rsidRPr="001D6EB7" w:rsidRDefault="001D6EB7" w:rsidP="001D6E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can we do next?</w:t>
            </w:r>
          </w:p>
        </w:tc>
      </w:tr>
      <w:tr w:rsidR="001D6EB7" w:rsidTr="001D6EB7">
        <w:tc>
          <w:tcPr>
            <w:tcW w:w="7087" w:type="dxa"/>
          </w:tcPr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</w:tc>
      </w:tr>
    </w:tbl>
    <w:p w:rsidR="001D6EB7" w:rsidRPr="001D6EB7" w:rsidRDefault="001D6EB7" w:rsidP="001D6EB7">
      <w:pPr>
        <w:rPr>
          <w:b/>
          <w:sz w:val="24"/>
          <w:szCs w:val="24"/>
        </w:rPr>
      </w:pPr>
    </w:p>
    <w:sectPr w:rsidR="001D6EB7" w:rsidRPr="001D6EB7" w:rsidSect="00FA3B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1DF"/>
    <w:multiLevelType w:val="hybridMultilevel"/>
    <w:tmpl w:val="995C0A98"/>
    <w:lvl w:ilvl="0" w:tplc="78C21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5FD"/>
    <w:multiLevelType w:val="hybridMultilevel"/>
    <w:tmpl w:val="835A814E"/>
    <w:lvl w:ilvl="0" w:tplc="B2E45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7DBD"/>
    <w:multiLevelType w:val="hybridMultilevel"/>
    <w:tmpl w:val="94B2F154"/>
    <w:lvl w:ilvl="0" w:tplc="A754C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43F2"/>
    <w:multiLevelType w:val="hybridMultilevel"/>
    <w:tmpl w:val="98F0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369CC"/>
    <w:multiLevelType w:val="hybridMultilevel"/>
    <w:tmpl w:val="9D46FE5E"/>
    <w:lvl w:ilvl="0" w:tplc="EAFA2DD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740B46"/>
    <w:multiLevelType w:val="hybridMultilevel"/>
    <w:tmpl w:val="16564AD6"/>
    <w:lvl w:ilvl="0" w:tplc="6596C9D4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CA"/>
    <w:rsid w:val="001D6EB7"/>
    <w:rsid w:val="002112DC"/>
    <w:rsid w:val="005D1AB1"/>
    <w:rsid w:val="006C3459"/>
    <w:rsid w:val="006D002D"/>
    <w:rsid w:val="00885DCA"/>
    <w:rsid w:val="00953799"/>
    <w:rsid w:val="00A52AC0"/>
    <w:rsid w:val="00AE11B3"/>
    <w:rsid w:val="00B37684"/>
    <w:rsid w:val="00CD0D91"/>
    <w:rsid w:val="00ED759E"/>
    <w:rsid w:val="00F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E17E"/>
  <w15:docId w15:val="{4D2DDB5B-74CA-4340-AFE5-9B221E4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ocuments\Self%20evaluation\Development%20plans\Dev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 plan template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West</dc:creator>
  <cp:lastModifiedBy>Kelly Leadbetter</cp:lastModifiedBy>
  <cp:revision>2</cp:revision>
  <cp:lastPrinted>2018-11-22T15:35:00Z</cp:lastPrinted>
  <dcterms:created xsi:type="dcterms:W3CDTF">2018-11-22T15:36:00Z</dcterms:created>
  <dcterms:modified xsi:type="dcterms:W3CDTF">2018-11-22T15:36:00Z</dcterms:modified>
</cp:coreProperties>
</file>