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FA3BF3" w:rsidTr="00FA3BF3">
        <w:tc>
          <w:tcPr>
            <w:tcW w:w="14174" w:type="dxa"/>
          </w:tcPr>
          <w:p w:rsidR="00FA3BF3" w:rsidRDefault="00FA3BF3" w:rsidP="005D1AB1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What do we want to achieve: </w:t>
            </w:r>
            <w:r>
              <w:rPr>
                <w:sz w:val="32"/>
                <w:szCs w:val="32"/>
              </w:rPr>
              <w:t xml:space="preserve"> </w:t>
            </w:r>
          </w:p>
          <w:p w:rsidR="005D1AB1" w:rsidRPr="00FA3BF3" w:rsidRDefault="00734062" w:rsidP="005D1A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ensure the Pre-school is fully inclusive setting (following the completion of the Inclusion audit completed in November 2018)</w:t>
            </w:r>
          </w:p>
        </w:tc>
      </w:tr>
    </w:tbl>
    <w:p w:rsidR="006C3459" w:rsidRDefault="00FA3BF3" w:rsidP="00FA3BF3">
      <w:pPr>
        <w:jc w:val="center"/>
        <w:rPr>
          <w:b/>
          <w:sz w:val="36"/>
          <w:szCs w:val="36"/>
        </w:rPr>
      </w:pPr>
      <w:r w:rsidRPr="00FA3BF3">
        <w:rPr>
          <w:b/>
          <w:sz w:val="36"/>
          <w:szCs w:val="36"/>
        </w:rPr>
        <w:t>Merton Poppits Development Plan</w:t>
      </w:r>
    </w:p>
    <w:p w:rsidR="00FA3BF3" w:rsidRDefault="005D1AB1" w:rsidP="00FA3BF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Date of plan: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3561"/>
        <w:gridCol w:w="2600"/>
        <w:gridCol w:w="1394"/>
        <w:gridCol w:w="1521"/>
        <w:gridCol w:w="2578"/>
      </w:tblGrid>
      <w:tr w:rsidR="00734062" w:rsidTr="00734062">
        <w:tc>
          <w:tcPr>
            <w:tcW w:w="2527" w:type="dxa"/>
          </w:tcPr>
          <w:p w:rsidR="00734062" w:rsidRPr="00FA3BF3" w:rsidRDefault="00734062" w:rsidP="00FA3BF3">
            <w:pPr>
              <w:jc w:val="center"/>
              <w:rPr>
                <w:b/>
                <w:sz w:val="24"/>
                <w:szCs w:val="24"/>
              </w:rPr>
            </w:pPr>
            <w:r w:rsidRPr="00FA3BF3">
              <w:rPr>
                <w:b/>
                <w:sz w:val="24"/>
                <w:szCs w:val="24"/>
              </w:rPr>
              <w:t>What steps do we need to go through to achieve it?</w:t>
            </w:r>
          </w:p>
        </w:tc>
        <w:tc>
          <w:tcPr>
            <w:tcW w:w="3573" w:type="dxa"/>
          </w:tcPr>
          <w:p w:rsidR="00734062" w:rsidRPr="00FA3BF3" w:rsidRDefault="00734062" w:rsidP="00FA3BF3">
            <w:pPr>
              <w:jc w:val="center"/>
              <w:rPr>
                <w:b/>
                <w:sz w:val="24"/>
                <w:szCs w:val="24"/>
              </w:rPr>
            </w:pPr>
            <w:r w:rsidRPr="00FA3BF3">
              <w:rPr>
                <w:b/>
                <w:sz w:val="24"/>
                <w:szCs w:val="24"/>
              </w:rPr>
              <w:t>How will we make the steps happen?</w:t>
            </w:r>
          </w:p>
        </w:tc>
        <w:tc>
          <w:tcPr>
            <w:tcW w:w="2606" w:type="dxa"/>
          </w:tcPr>
          <w:p w:rsidR="00734062" w:rsidRPr="00FA3BF3" w:rsidRDefault="00734062" w:rsidP="00FA3BF3">
            <w:pPr>
              <w:jc w:val="center"/>
              <w:rPr>
                <w:b/>
                <w:sz w:val="24"/>
                <w:szCs w:val="24"/>
              </w:rPr>
            </w:pPr>
            <w:r w:rsidRPr="00FA3BF3">
              <w:rPr>
                <w:b/>
                <w:sz w:val="24"/>
                <w:szCs w:val="24"/>
              </w:rPr>
              <w:t>Who is responsible?</w:t>
            </w:r>
          </w:p>
        </w:tc>
        <w:tc>
          <w:tcPr>
            <w:tcW w:w="1361" w:type="dxa"/>
          </w:tcPr>
          <w:p w:rsidR="00734062" w:rsidRPr="00FA3BF3" w:rsidRDefault="00734062" w:rsidP="00FA3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to be completed?</w:t>
            </w:r>
          </w:p>
        </w:tc>
        <w:tc>
          <w:tcPr>
            <w:tcW w:w="1523" w:type="dxa"/>
          </w:tcPr>
          <w:p w:rsidR="00734062" w:rsidRPr="00FA3BF3" w:rsidRDefault="00734062" w:rsidP="00FA3BF3">
            <w:pPr>
              <w:jc w:val="center"/>
              <w:rPr>
                <w:b/>
                <w:sz w:val="24"/>
                <w:szCs w:val="24"/>
              </w:rPr>
            </w:pPr>
            <w:r w:rsidRPr="00FA3BF3">
              <w:rPr>
                <w:b/>
                <w:sz w:val="24"/>
                <w:szCs w:val="24"/>
              </w:rPr>
              <w:t>What costs are involved?</w:t>
            </w:r>
          </w:p>
        </w:tc>
        <w:tc>
          <w:tcPr>
            <w:tcW w:w="2584" w:type="dxa"/>
          </w:tcPr>
          <w:p w:rsidR="00734062" w:rsidRPr="00FA3BF3" w:rsidRDefault="00734062" w:rsidP="00FA3BF3">
            <w:pPr>
              <w:jc w:val="center"/>
              <w:rPr>
                <w:b/>
                <w:sz w:val="24"/>
                <w:szCs w:val="24"/>
              </w:rPr>
            </w:pPr>
            <w:r w:rsidRPr="00FA3BF3">
              <w:rPr>
                <w:b/>
                <w:sz w:val="24"/>
                <w:szCs w:val="24"/>
              </w:rPr>
              <w:t>How do we know we made a difference?</w:t>
            </w:r>
          </w:p>
        </w:tc>
      </w:tr>
      <w:tr w:rsidR="00734062" w:rsidTr="00734062">
        <w:tc>
          <w:tcPr>
            <w:tcW w:w="2527" w:type="dxa"/>
          </w:tcPr>
          <w:p w:rsidR="00734062" w:rsidRPr="00FA3BF3" w:rsidRDefault="00734062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update the local offer.</w:t>
            </w:r>
          </w:p>
        </w:tc>
        <w:tc>
          <w:tcPr>
            <w:tcW w:w="3573" w:type="dxa"/>
          </w:tcPr>
          <w:p w:rsidR="00734062" w:rsidRDefault="00734062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draft a copy of what we have to offer at the Pre-school.</w:t>
            </w:r>
          </w:p>
          <w:p w:rsidR="00734062" w:rsidRDefault="00734062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log in to the local offer website</w:t>
            </w:r>
          </w:p>
          <w:p w:rsidR="00734062" w:rsidRDefault="00734062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the local offer for Merton Pre-school</w:t>
            </w:r>
          </w:p>
          <w:p w:rsidR="00734062" w:rsidRPr="00FA3BF3" w:rsidRDefault="00734062" w:rsidP="00FA3BF3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734062" w:rsidRPr="00FA3BF3" w:rsidRDefault="00734062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Carey West</w:t>
            </w:r>
          </w:p>
        </w:tc>
        <w:tc>
          <w:tcPr>
            <w:tcW w:w="1361" w:type="dxa"/>
          </w:tcPr>
          <w:p w:rsidR="00734062" w:rsidRPr="00FA3BF3" w:rsidRDefault="00734062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3406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 2018</w:t>
            </w:r>
          </w:p>
        </w:tc>
        <w:tc>
          <w:tcPr>
            <w:tcW w:w="1523" w:type="dxa"/>
          </w:tcPr>
          <w:p w:rsidR="00734062" w:rsidRPr="00FA3BF3" w:rsidRDefault="00734062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584" w:type="dxa"/>
          </w:tcPr>
          <w:p w:rsidR="00734062" w:rsidRDefault="00734062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Parents will be able to see what the Pre-school has to offer for all children no matter what ability. </w:t>
            </w:r>
          </w:p>
          <w:p w:rsidR="00734062" w:rsidRPr="00FA3BF3" w:rsidRDefault="00734062" w:rsidP="00FA3BF3">
            <w:pPr>
              <w:rPr>
                <w:sz w:val="24"/>
                <w:szCs w:val="24"/>
              </w:rPr>
            </w:pPr>
          </w:p>
        </w:tc>
      </w:tr>
      <w:tr w:rsidR="00734062" w:rsidTr="00734062">
        <w:tc>
          <w:tcPr>
            <w:tcW w:w="2527" w:type="dxa"/>
          </w:tcPr>
          <w:p w:rsidR="00734062" w:rsidRPr="00FA3BF3" w:rsidRDefault="00734062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ensure IEPs and trackers are completed in a timely manner so children with IEPs continue to make good progress. </w:t>
            </w:r>
          </w:p>
        </w:tc>
        <w:tc>
          <w:tcPr>
            <w:tcW w:w="3573" w:type="dxa"/>
          </w:tcPr>
          <w:p w:rsidR="00734062" w:rsidRDefault="00734062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write in the diary when IEP is due to be reviewed.</w:t>
            </w:r>
          </w:p>
          <w:p w:rsidR="00734062" w:rsidRPr="00FA3BF3" w:rsidRDefault="00734062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write when trackers are due to be written. </w:t>
            </w:r>
          </w:p>
        </w:tc>
        <w:tc>
          <w:tcPr>
            <w:tcW w:w="2606" w:type="dxa"/>
          </w:tcPr>
          <w:p w:rsidR="00734062" w:rsidRDefault="00734062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Carey West</w:t>
            </w:r>
          </w:p>
          <w:p w:rsidR="00734062" w:rsidRPr="00FA3BF3" w:rsidRDefault="00734062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people to ensure IEPs and trackers are completed. </w:t>
            </w:r>
          </w:p>
        </w:tc>
        <w:tc>
          <w:tcPr>
            <w:tcW w:w="1361" w:type="dxa"/>
          </w:tcPr>
          <w:p w:rsidR="00734062" w:rsidRDefault="00734062" w:rsidP="005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date: 7</w:t>
            </w:r>
            <w:r w:rsidRPr="0073406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1523" w:type="dxa"/>
          </w:tcPr>
          <w:p w:rsidR="00734062" w:rsidRPr="00FA3BF3" w:rsidRDefault="00734062" w:rsidP="005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584" w:type="dxa"/>
          </w:tcPr>
          <w:p w:rsidR="00734062" w:rsidRDefault="00734062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to make good progress ensuring that they have a plan to ensure this progress.  </w:t>
            </w:r>
            <w:bookmarkStart w:id="0" w:name="_GoBack"/>
            <w:bookmarkEnd w:id="0"/>
          </w:p>
          <w:p w:rsidR="00734062" w:rsidRPr="001D6EB7" w:rsidRDefault="00734062" w:rsidP="00FA3BF3">
            <w:pPr>
              <w:rPr>
                <w:sz w:val="24"/>
                <w:szCs w:val="24"/>
              </w:rPr>
            </w:pPr>
          </w:p>
        </w:tc>
      </w:tr>
    </w:tbl>
    <w:p w:rsidR="00FA3BF3" w:rsidRDefault="001D6EB7" w:rsidP="001D6EB7">
      <w:pPr>
        <w:rPr>
          <w:b/>
          <w:sz w:val="36"/>
          <w:szCs w:val="36"/>
        </w:rPr>
      </w:pPr>
      <w:r>
        <w:rPr>
          <w:b/>
          <w:sz w:val="36"/>
          <w:szCs w:val="36"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1D6EB7" w:rsidTr="001D6EB7">
        <w:tc>
          <w:tcPr>
            <w:tcW w:w="7087" w:type="dxa"/>
          </w:tcPr>
          <w:p w:rsidR="001D6EB7" w:rsidRPr="001D6EB7" w:rsidRDefault="001D6EB7" w:rsidP="001D6E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How well did we achieve it?</w:t>
            </w:r>
          </w:p>
        </w:tc>
        <w:tc>
          <w:tcPr>
            <w:tcW w:w="7087" w:type="dxa"/>
          </w:tcPr>
          <w:p w:rsidR="001D6EB7" w:rsidRPr="001D6EB7" w:rsidRDefault="001D6EB7" w:rsidP="001D6E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can we do next?</w:t>
            </w:r>
          </w:p>
        </w:tc>
      </w:tr>
      <w:tr w:rsidR="001D6EB7" w:rsidTr="001D6EB7">
        <w:tc>
          <w:tcPr>
            <w:tcW w:w="7087" w:type="dxa"/>
          </w:tcPr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</w:tc>
      </w:tr>
    </w:tbl>
    <w:p w:rsidR="001D6EB7" w:rsidRPr="001D6EB7" w:rsidRDefault="001D6EB7" w:rsidP="001D6EB7">
      <w:pPr>
        <w:rPr>
          <w:b/>
          <w:sz w:val="24"/>
          <w:szCs w:val="24"/>
        </w:rPr>
      </w:pPr>
    </w:p>
    <w:sectPr w:rsidR="001D6EB7" w:rsidRPr="001D6EB7" w:rsidSect="00FA3B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62"/>
    <w:rsid w:val="001D6EB7"/>
    <w:rsid w:val="002112DC"/>
    <w:rsid w:val="005D1AB1"/>
    <w:rsid w:val="006C3459"/>
    <w:rsid w:val="00734062"/>
    <w:rsid w:val="00FA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2873"/>
  <w15:docId w15:val="{AE218AB8-5D83-4BEF-9CE7-E7D8116A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Documents\Self%20evaluation\Development%20plans\Dev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Dev plan template</Template>
  <TotalTime>10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Leadbetter</cp:lastModifiedBy>
  <cp:revision>1</cp:revision>
  <dcterms:created xsi:type="dcterms:W3CDTF">2018-11-07T11:48:00Z</dcterms:created>
  <dcterms:modified xsi:type="dcterms:W3CDTF">2018-11-07T11:59:00Z</dcterms:modified>
</cp:coreProperties>
</file>