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A3BF3" w:rsidTr="00885DCA">
        <w:trPr>
          <w:trHeight w:val="983"/>
        </w:trPr>
        <w:tc>
          <w:tcPr>
            <w:tcW w:w="14174" w:type="dxa"/>
          </w:tcPr>
          <w:p w:rsidR="005D1AB1" w:rsidRPr="00FA3BF3" w:rsidRDefault="00FA3BF3" w:rsidP="005D1AB1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What do we want to achieve: </w:t>
            </w:r>
            <w:r>
              <w:rPr>
                <w:sz w:val="32"/>
                <w:szCs w:val="32"/>
              </w:rPr>
              <w:t xml:space="preserve"> </w:t>
            </w:r>
            <w:r w:rsidR="00885DCA">
              <w:rPr>
                <w:sz w:val="32"/>
                <w:szCs w:val="32"/>
              </w:rPr>
              <w:t xml:space="preserve">To ensure all staff know how to deal with behaviour in a positive way and children know the golden </w:t>
            </w:r>
            <w:r w:rsidR="00FE6FCA">
              <w:rPr>
                <w:sz w:val="32"/>
                <w:szCs w:val="32"/>
              </w:rPr>
              <w:t>rules (Following the completion of the behaviour audit: 12</w:t>
            </w:r>
            <w:r w:rsidR="00FE6FCA" w:rsidRPr="00FE6FCA">
              <w:rPr>
                <w:sz w:val="32"/>
                <w:szCs w:val="32"/>
                <w:vertAlign w:val="superscript"/>
              </w:rPr>
              <w:t>th</w:t>
            </w:r>
            <w:r w:rsidR="00FE6FCA">
              <w:rPr>
                <w:sz w:val="32"/>
                <w:szCs w:val="32"/>
              </w:rPr>
              <w:t xml:space="preserve"> November 2018)</w:t>
            </w:r>
          </w:p>
        </w:tc>
      </w:tr>
    </w:tbl>
    <w:p w:rsidR="006C3459" w:rsidRDefault="00FA3BF3" w:rsidP="00FA3BF3">
      <w:pPr>
        <w:jc w:val="center"/>
        <w:rPr>
          <w:b/>
          <w:sz w:val="36"/>
          <w:szCs w:val="36"/>
        </w:rPr>
      </w:pPr>
      <w:r w:rsidRPr="00FA3BF3">
        <w:rPr>
          <w:b/>
          <w:sz w:val="36"/>
          <w:szCs w:val="36"/>
        </w:rPr>
        <w:t>Merton Poppits Development Plan</w:t>
      </w:r>
    </w:p>
    <w:p w:rsidR="00FA3BF3" w:rsidRDefault="005D1AB1" w:rsidP="00FA3B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265"/>
        <w:gridCol w:w="1283"/>
        <w:gridCol w:w="1989"/>
        <w:gridCol w:w="2177"/>
        <w:gridCol w:w="2118"/>
      </w:tblGrid>
      <w:tr w:rsidR="00FE6FCA" w:rsidTr="00FE6FCA">
        <w:tc>
          <w:tcPr>
            <w:tcW w:w="2213" w:type="dxa"/>
          </w:tcPr>
          <w:p w:rsidR="00FE6FCA" w:rsidRPr="00FA3BF3" w:rsidRDefault="00FE6FCA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steps do we need to go through to achieve it?</w:t>
            </w:r>
          </w:p>
        </w:tc>
        <w:tc>
          <w:tcPr>
            <w:tcW w:w="4586" w:type="dxa"/>
          </w:tcPr>
          <w:p w:rsidR="00FE6FCA" w:rsidRPr="00FA3BF3" w:rsidRDefault="00FE6FCA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will we make the steps happen?</w:t>
            </w:r>
            <w:r>
              <w:rPr>
                <w:b/>
                <w:sz w:val="24"/>
                <w:szCs w:val="24"/>
              </w:rPr>
              <w:t xml:space="preserve"> And when?</w:t>
            </w:r>
          </w:p>
        </w:tc>
        <w:tc>
          <w:tcPr>
            <w:tcW w:w="591" w:type="dxa"/>
          </w:tcPr>
          <w:p w:rsidR="00FE6FCA" w:rsidRPr="00FA3BF3" w:rsidRDefault="00FE6FCA" w:rsidP="00FA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2041" w:type="dxa"/>
          </w:tcPr>
          <w:p w:rsidR="00FE6FCA" w:rsidRPr="00FA3BF3" w:rsidRDefault="00FE6FCA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2303" w:type="dxa"/>
          </w:tcPr>
          <w:p w:rsidR="00FE6FCA" w:rsidRPr="00FA3BF3" w:rsidRDefault="00FE6FCA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costs are involved?</w:t>
            </w:r>
          </w:p>
        </w:tc>
        <w:tc>
          <w:tcPr>
            <w:tcW w:w="2214" w:type="dxa"/>
          </w:tcPr>
          <w:p w:rsidR="00FE6FCA" w:rsidRPr="00FA3BF3" w:rsidRDefault="00FE6FCA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do we know we made a difference?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6FCA" w:rsidTr="00FE6FCA">
        <w:tc>
          <w:tcPr>
            <w:tcW w:w="2213" w:type="dxa"/>
          </w:tcPr>
          <w:p w:rsidR="00FE6FCA" w:rsidRPr="00FA3BF3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if children are aware of the ‘rules and boundaries’ of the setting</w:t>
            </w:r>
          </w:p>
        </w:tc>
        <w:tc>
          <w:tcPr>
            <w:tcW w:w="4586" w:type="dxa"/>
          </w:tcPr>
          <w:p w:rsidR="00FE6F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devise some questions to ask a range of children, what are the rules of the setting.</w:t>
            </w:r>
          </w:p>
          <w:p w:rsidR="00FE6F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have a display of the rules of the setting -visually appealing. </w:t>
            </w:r>
          </w:p>
          <w:p w:rsidR="00FE6FCA" w:rsidRPr="00885D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-Staff to remind the children of the rules at small group and during play times when the need arises. </w:t>
            </w:r>
          </w:p>
          <w:p w:rsidR="00FE6FCA" w:rsidRPr="00885DCA" w:rsidRDefault="00FE6FCA" w:rsidP="00885D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FCA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E6FC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2041" w:type="dxa"/>
          </w:tcPr>
          <w:p w:rsidR="00FE6FCA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Carey </w:t>
            </w:r>
          </w:p>
          <w:p w:rsidR="00FE6FCA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</w:t>
            </w:r>
          </w:p>
          <w:p w:rsidR="00FE6FCA" w:rsidRPr="00FA3BF3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staff/students and volunteers</w:t>
            </w:r>
          </w:p>
        </w:tc>
        <w:tc>
          <w:tcPr>
            <w:tcW w:w="2303" w:type="dxa"/>
          </w:tcPr>
          <w:p w:rsidR="00FE6FCA" w:rsidRPr="00FA3BF3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  <w:tc>
          <w:tcPr>
            <w:tcW w:w="2214" w:type="dxa"/>
          </w:tcPr>
          <w:p w:rsidR="00FE6FCA" w:rsidRPr="00FA3BF3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will be aware of the rules and boundaries; staff will be able to support them to visually show the children what the rules are. </w:t>
            </w:r>
          </w:p>
        </w:tc>
      </w:tr>
      <w:tr w:rsidR="00FE6FCA" w:rsidTr="00FE6FCA">
        <w:tc>
          <w:tcPr>
            <w:tcW w:w="2213" w:type="dxa"/>
          </w:tcPr>
          <w:p w:rsidR="00FE6FCA" w:rsidRPr="00FA3BF3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model their feelings to the children. </w:t>
            </w:r>
          </w:p>
        </w:tc>
        <w:tc>
          <w:tcPr>
            <w:tcW w:w="4586" w:type="dxa"/>
          </w:tcPr>
          <w:p w:rsidR="00FE6FCA" w:rsidRDefault="00FE6FCA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 staff to model their feelings at given opportunities through play for example “I feel sad as my favourite book is ripped.”</w:t>
            </w:r>
          </w:p>
          <w:p w:rsidR="00FE6FCA" w:rsidRDefault="00FE6FCA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 staff meeting discuss need for remaining calm using the speaker analogy, and to discuss how we can model feelings. </w:t>
            </w:r>
          </w:p>
          <w:p w:rsidR="00FE6FCA" w:rsidRDefault="00FE6FCA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-At staff meeting – remind staff to use visual timetable when needed.</w:t>
            </w:r>
          </w:p>
          <w:p w:rsidR="00FE6FCA" w:rsidRPr="00885DCA" w:rsidRDefault="00FE6FCA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-Remind staff that they deal with instances if they are closest. </w:t>
            </w:r>
          </w:p>
        </w:tc>
        <w:tc>
          <w:tcPr>
            <w:tcW w:w="591" w:type="dxa"/>
          </w:tcPr>
          <w:p w:rsidR="00FE6F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FE6FC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2041" w:type="dxa"/>
          </w:tcPr>
          <w:p w:rsidR="00FE6FCA" w:rsidRPr="00FA3BF3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2303" w:type="dxa"/>
          </w:tcPr>
          <w:p w:rsidR="00FE6FCA" w:rsidRPr="00FA3BF3" w:rsidRDefault="00FE6FCA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214" w:type="dxa"/>
          </w:tcPr>
          <w:p w:rsidR="00FE6FCA" w:rsidRPr="001D6EB7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will be able to label their own feelings when they see staff modelling the language and staff will remain calm in stressful situations.  </w:t>
            </w:r>
          </w:p>
        </w:tc>
      </w:tr>
      <w:tr w:rsidR="00FE6FCA" w:rsidTr="00FE6FCA">
        <w:tc>
          <w:tcPr>
            <w:tcW w:w="2213" w:type="dxa"/>
          </w:tcPr>
          <w:p w:rsidR="00FE6FCA" w:rsidRDefault="00FE6FCA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find out if parents are aware of the support they can get for behaviour and if they know the settings strategies. </w:t>
            </w:r>
          </w:p>
        </w:tc>
        <w:tc>
          <w:tcPr>
            <w:tcW w:w="4586" w:type="dxa"/>
          </w:tcPr>
          <w:p w:rsidR="00FE6FCA" w:rsidRDefault="00FE6FCA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put out a monthly/weekly questionnaire using the pebbles and buckets.</w:t>
            </w:r>
          </w:p>
          <w:p w:rsidR="00FE6FCA" w:rsidRDefault="00FE6FCA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put into a questionnaire that will go out in February.  </w:t>
            </w:r>
          </w:p>
          <w:p w:rsidR="00FE6FCA" w:rsidRDefault="00FE6FCA" w:rsidP="00885D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FE6F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E6F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2041" w:type="dxa"/>
          </w:tcPr>
          <w:p w:rsidR="00FE6F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2303" w:type="dxa"/>
          </w:tcPr>
          <w:p w:rsidR="00FE6FCA" w:rsidRDefault="00FE6FCA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and printing costs</w:t>
            </w:r>
          </w:p>
        </w:tc>
        <w:tc>
          <w:tcPr>
            <w:tcW w:w="2214" w:type="dxa"/>
          </w:tcPr>
          <w:p w:rsidR="00FE6FCA" w:rsidRDefault="00FE6FCA" w:rsidP="00FE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be able to assess how we let parents know what support they can get and the strategies we use to let parents know about what we do. </w:t>
            </w:r>
          </w:p>
        </w:tc>
      </w:tr>
    </w:tbl>
    <w:p w:rsidR="00FA3BF3" w:rsidRDefault="001D6EB7" w:rsidP="001D6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2"/>
      </w:tblGrid>
      <w:tr w:rsidR="001D6EB7" w:rsidTr="001D6EB7">
        <w:tc>
          <w:tcPr>
            <w:tcW w:w="7087" w:type="dxa"/>
          </w:tcPr>
          <w:p w:rsidR="001D6EB7" w:rsidRPr="001D6EB7" w:rsidRDefault="00885DCA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impact has this on the children in the setting?</w:t>
            </w:r>
          </w:p>
        </w:tc>
        <w:tc>
          <w:tcPr>
            <w:tcW w:w="7087" w:type="dxa"/>
          </w:tcPr>
          <w:p w:rsidR="001D6EB7" w:rsidRPr="001D6EB7" w:rsidRDefault="001D6EB7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can we do next?</w:t>
            </w:r>
          </w:p>
        </w:tc>
      </w:tr>
      <w:tr w:rsidR="001D6EB7" w:rsidTr="001D6EB7">
        <w:tc>
          <w:tcPr>
            <w:tcW w:w="7087" w:type="dxa"/>
          </w:tcPr>
          <w:p w:rsidR="00FA0985" w:rsidRPr="00FA0985" w:rsidRDefault="00FA0985" w:rsidP="001D6EB7">
            <w:pPr>
              <w:rPr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A0985" w:rsidRPr="00FA0985" w:rsidRDefault="00FA0985" w:rsidP="001D6EB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D6EB7" w:rsidRPr="001D6EB7" w:rsidRDefault="001D6EB7" w:rsidP="001D6EB7">
      <w:pPr>
        <w:rPr>
          <w:b/>
          <w:sz w:val="24"/>
          <w:szCs w:val="24"/>
        </w:rPr>
      </w:pPr>
    </w:p>
    <w:sectPr w:rsidR="001D6EB7" w:rsidRPr="001D6EB7" w:rsidSect="00FA3B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DBD"/>
    <w:multiLevelType w:val="hybridMultilevel"/>
    <w:tmpl w:val="94B2F154"/>
    <w:lvl w:ilvl="0" w:tplc="A754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43F2"/>
    <w:multiLevelType w:val="hybridMultilevel"/>
    <w:tmpl w:val="98F0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69CC"/>
    <w:multiLevelType w:val="hybridMultilevel"/>
    <w:tmpl w:val="9D46FE5E"/>
    <w:lvl w:ilvl="0" w:tplc="EAFA2DD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740B46"/>
    <w:multiLevelType w:val="hybridMultilevel"/>
    <w:tmpl w:val="16564AD6"/>
    <w:lvl w:ilvl="0" w:tplc="6596C9D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CA"/>
    <w:rsid w:val="001D6EB7"/>
    <w:rsid w:val="002112DC"/>
    <w:rsid w:val="0047227B"/>
    <w:rsid w:val="005D1AB1"/>
    <w:rsid w:val="006C3459"/>
    <w:rsid w:val="00885DCA"/>
    <w:rsid w:val="00A52AC0"/>
    <w:rsid w:val="00CD0D91"/>
    <w:rsid w:val="00FA0985"/>
    <w:rsid w:val="00FA3BF3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622D"/>
  <w15:docId w15:val="{4D2DDB5B-74CA-4340-AFE5-9B221E4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on%20Poppits\Documents\Self%20evaluation\Development%20plans\Dev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 plan template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West</dc:creator>
  <cp:lastModifiedBy>Kelly Leadbetter</cp:lastModifiedBy>
  <cp:revision>2</cp:revision>
  <cp:lastPrinted>2018-11-22T14:00:00Z</cp:lastPrinted>
  <dcterms:created xsi:type="dcterms:W3CDTF">2018-11-22T14:04:00Z</dcterms:created>
  <dcterms:modified xsi:type="dcterms:W3CDTF">2018-11-22T14:04:00Z</dcterms:modified>
</cp:coreProperties>
</file>